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B90E" w14:textId="27BDD012" w:rsidR="009000A4" w:rsidRDefault="0040545E" w:rsidP="00B65BC0">
      <w:pPr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17373E" wp14:editId="1FAF0896">
            <wp:simplePos x="0" y="0"/>
            <wp:positionH relativeFrom="column">
              <wp:posOffset>1051560</wp:posOffset>
            </wp:positionH>
            <wp:positionV relativeFrom="paragraph">
              <wp:posOffset>-24765</wp:posOffset>
            </wp:positionV>
            <wp:extent cx="2043430" cy="2620010"/>
            <wp:effectExtent l="25400" t="25400" r="13970" b="8890"/>
            <wp:wrapTopAndBottom/>
            <wp:docPr id="79" name="Picture 79" descr="0000_1_FrontCover_Burleigh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0000_1_FrontCover_Burleigh_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6200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E92BC6" wp14:editId="44411722">
                <wp:simplePos x="0" y="0"/>
                <wp:positionH relativeFrom="column">
                  <wp:posOffset>-29845</wp:posOffset>
                </wp:positionH>
                <wp:positionV relativeFrom="paragraph">
                  <wp:posOffset>2618105</wp:posOffset>
                </wp:positionV>
                <wp:extent cx="4258310" cy="4060190"/>
                <wp:effectExtent l="0" t="0" r="0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8310" cy="406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552D07" w14:textId="77777777" w:rsidR="0019035A" w:rsidRDefault="0019035A" w:rsidP="0019035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66ADC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A comp</w:t>
                            </w:r>
                            <w:r w:rsidR="00D66ADC" w:rsidRPr="00D66ADC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rehensive guide and handbook for the collector</w:t>
                            </w:r>
                            <w:r w:rsidR="00D66AD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FAD2935" w14:textId="77777777" w:rsidR="0019035A" w:rsidRDefault="00D66ADC" w:rsidP="00D66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9"/>
                              </w:tabs>
                              <w:ind w:hanging="578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 full story of the 1948 stamp issue by Douglas Muir (BPMA)</w:t>
                            </w:r>
                          </w:p>
                          <w:p w14:paraId="51128A8E" w14:textId="77777777" w:rsidR="0019035A" w:rsidRDefault="00D66ADC" w:rsidP="00D66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69"/>
                                <w:tab w:val="num" w:pos="600"/>
                              </w:tabs>
                              <w:ind w:left="240" w:hanging="98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All the proofs illustrated in full – including the controversial Lord Burghley design, and </w:t>
                            </w:r>
                            <w:r w:rsidR="000A38C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original artists’ drawings</w:t>
                            </w:r>
                          </w:p>
                          <w:p w14:paraId="4F5A3B2F" w14:textId="77777777" w:rsidR="0019035A" w:rsidRDefault="0019035A" w:rsidP="00D66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69"/>
                                <w:tab w:val="num" w:pos="600"/>
                              </w:tabs>
                              <w:ind w:left="240" w:hanging="98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full </w:t>
                            </w:r>
                            <w:r w:rsidR="00D66AD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postal history, with new discoveries and information, and including the unique postmaster’s record</w:t>
                            </w:r>
                          </w:p>
                          <w:p w14:paraId="539D4C7F" w14:textId="77777777" w:rsidR="0019035A" w:rsidRDefault="00D66ADC" w:rsidP="00D66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69"/>
                                <w:tab w:val="num" w:pos="600"/>
                              </w:tabs>
                              <w:ind w:left="240" w:hanging="98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Olympians</w:t>
                            </w:r>
                            <w:r w:rsidR="00FD2FA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, medallists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ceremonies on stamps – over 200 listed and illustrated</w:t>
                            </w:r>
                            <w:r w:rsidR="000A38C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– and all the 1948 world-wide stamp issues</w:t>
                            </w:r>
                          </w:p>
                          <w:p w14:paraId="548C767B" w14:textId="77777777" w:rsidR="0019035A" w:rsidRDefault="00D66ADC" w:rsidP="00D66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69"/>
                                <w:tab w:val="num" w:pos="840"/>
                              </w:tabs>
                              <w:ind w:left="240" w:hanging="98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First Day Covers, Packs, Postcards, Cigarette &amp; Collectors’ cards</w:t>
                            </w:r>
                            <w:r w:rsidR="000A38C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, vignettes, programmes, tickets &amp; other ephemera</w:t>
                            </w:r>
                          </w:p>
                          <w:p w14:paraId="2BAA3E6D" w14:textId="77777777" w:rsidR="000A38C8" w:rsidRDefault="000A38C8" w:rsidP="00D66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69"/>
                                <w:tab w:val="num" w:pos="840"/>
                              </w:tabs>
                              <w:ind w:left="240" w:hanging="98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176 full-colour pages</w:t>
                            </w:r>
                          </w:p>
                          <w:p w14:paraId="3D29AB19" w14:textId="77777777" w:rsidR="0078415D" w:rsidRDefault="0078415D" w:rsidP="00D66AD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69"/>
                                <w:tab w:val="num" w:pos="840"/>
                              </w:tabs>
                              <w:ind w:left="240" w:hanging="98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Invaluable to both GB and Olympic collectors</w:t>
                            </w:r>
                          </w:p>
                          <w:p w14:paraId="0295AD36" w14:textId="77777777" w:rsidR="0019035A" w:rsidRPr="0040545E" w:rsidRDefault="0019035A" w:rsidP="0019035A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120"/>
                              <w:ind w:left="108" w:hanging="108"/>
                              <w:jc w:val="left"/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Price: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UK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="00FD2FA3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(£15 + £4 p&amp;p)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£1</w:t>
                            </w:r>
                            <w:r w:rsidR="000A38C8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9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post paid 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br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Europe &amp; worldwide surface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r w:rsidR="000A38C8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21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(€</w:t>
                            </w:r>
                            <w:r w:rsidR="000A38C8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25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, US$</w:t>
                            </w:r>
                            <w:r w:rsidR="000A38C8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33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)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br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Worldwide airmail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£2</w:t>
                            </w:r>
                            <w:r w:rsidR="000A38C8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5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(US$40))</w:t>
                            </w:r>
                          </w:p>
                          <w:p w14:paraId="43229CE6" w14:textId="77777777" w:rsidR="0019035A" w:rsidRDefault="0019035A" w:rsidP="0019035A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120"/>
                              <w:ind w:left="108" w:hanging="108"/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ISBN </w:t>
                            </w:r>
                            <w:r w:rsidRPr="0004512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978-0-9558236-</w:t>
                            </w:r>
                            <w:r w:rsidR="000A38C8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Pr="0004512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0A38C8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1EA0ACF" w14:textId="77777777" w:rsidR="0019035A" w:rsidRDefault="0019035A" w:rsidP="0019035A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60"/>
                              <w:ind w:left="108" w:hanging="108"/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4D0EB3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Available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SOC, 24 Hamilton Crescent, Brentwood, Essex, CM14 5ES</w:t>
                            </w:r>
                          </w:p>
                          <w:p w14:paraId="2AAD7D38" w14:textId="77777777" w:rsidR="0019035A" w:rsidRPr="0040545E" w:rsidRDefault="0019035A" w:rsidP="0019035A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60"/>
                              <w:ind w:left="108" w:hanging="108"/>
                              <w:jc w:val="center"/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</w:pPr>
                            <w:r w:rsidRPr="0040545E"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8" w:history="1">
                              <w:r w:rsidRPr="0040545E">
                                <w:rPr>
                                  <w:rStyle w:val="Hyperlink"/>
                                  <w:b/>
                                  <w:bCs/>
                                  <w:iCs/>
                                  <w:strike/>
                                  <w:sz w:val="22"/>
                                  <w:szCs w:val="22"/>
                                </w:rPr>
                                <w:t>marathon@societyofolympiccollectors.org</w:t>
                              </w:r>
                            </w:hyperlink>
                            <w:r w:rsidRPr="0040545E"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545E"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  <w:br/>
                              <w:t xml:space="preserve">PayPal accepted: </w:t>
                            </w:r>
                            <w:hyperlink r:id="rId9" w:history="1">
                              <w:r w:rsidRPr="0040545E">
                                <w:rPr>
                                  <w:rStyle w:val="Hyperlink"/>
                                  <w:b/>
                                  <w:bCs/>
                                  <w:iCs/>
                                  <w:strike/>
                                  <w:sz w:val="22"/>
                                  <w:szCs w:val="22"/>
                                </w:rPr>
                                <w:t>marathon@societyofolympiccollectors.org</w:t>
                              </w:r>
                            </w:hyperlink>
                            <w:r w:rsidRPr="0040545E"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92BC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-2.35pt;margin-top:206.15pt;width:335.3pt;height:319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" filled="f" stroked="f" insetpen="t">
                <v:path arrowok="t"/>
                <v:textbox inset="2.88pt,2.88pt,2.88pt,2.88pt">
                  <w:txbxContent>
                    <w:p w14:paraId="35552D07" w14:textId="77777777" w:rsidR="0019035A" w:rsidRDefault="0019035A" w:rsidP="0019035A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D66ADC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A comp</w:t>
                      </w:r>
                      <w:r w:rsidR="00D66ADC" w:rsidRPr="00D66ADC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rehensive guide and handbook for the collector</w:t>
                      </w:r>
                      <w:r w:rsidR="00D66ADC">
                        <w:rPr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1FAD2935" w14:textId="77777777" w:rsidR="0019035A" w:rsidRDefault="00D66ADC" w:rsidP="00D66AD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69"/>
                        </w:tabs>
                        <w:ind w:hanging="578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The full story of the 1948 stamp issue by Douglas Muir (BPMA)</w:t>
                      </w:r>
                    </w:p>
                    <w:p w14:paraId="51128A8E" w14:textId="77777777" w:rsidR="0019035A" w:rsidRDefault="00D66ADC" w:rsidP="00D66AD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69"/>
                          <w:tab w:val="num" w:pos="600"/>
                        </w:tabs>
                        <w:ind w:left="240" w:hanging="98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All the proofs illustrated in full – including the controversial Lord Burghley design, and </w:t>
                      </w:r>
                      <w:r w:rsidR="000A38C8">
                        <w:rPr>
                          <w:i/>
                          <w:iCs/>
                          <w:sz w:val="22"/>
                          <w:szCs w:val="22"/>
                        </w:rPr>
                        <w:t xml:space="preserve">with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original artists’ drawings</w:t>
                      </w:r>
                    </w:p>
                    <w:p w14:paraId="4F5A3B2F" w14:textId="77777777" w:rsidR="0019035A" w:rsidRDefault="0019035A" w:rsidP="00D66AD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69"/>
                          <w:tab w:val="num" w:pos="600"/>
                        </w:tabs>
                        <w:ind w:left="240" w:hanging="98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The full </w:t>
                      </w:r>
                      <w:r w:rsidR="00D66ADC">
                        <w:rPr>
                          <w:i/>
                          <w:iCs/>
                          <w:sz w:val="22"/>
                          <w:szCs w:val="22"/>
                        </w:rPr>
                        <w:t>postal history, with new discoveries and information, and including the unique postmaster’s record</w:t>
                      </w:r>
                    </w:p>
                    <w:p w14:paraId="539D4C7F" w14:textId="77777777" w:rsidR="0019035A" w:rsidRDefault="00D66ADC" w:rsidP="00D66AD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69"/>
                          <w:tab w:val="num" w:pos="600"/>
                        </w:tabs>
                        <w:ind w:left="240" w:hanging="98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Olympians</w:t>
                      </w:r>
                      <w:r w:rsidR="00FD2FA3">
                        <w:rPr>
                          <w:i/>
                          <w:iCs/>
                          <w:sz w:val="22"/>
                          <w:szCs w:val="22"/>
                        </w:rPr>
                        <w:t>, medallists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and ceremonies on stamps – over 200 listed and illustrated</w:t>
                      </w:r>
                      <w:r w:rsidR="000A38C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– and all the 1948 world-wide stamp issues</w:t>
                      </w:r>
                    </w:p>
                    <w:p w14:paraId="548C767B" w14:textId="77777777" w:rsidR="0019035A" w:rsidRDefault="00D66ADC" w:rsidP="00D66AD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69"/>
                          <w:tab w:val="num" w:pos="840"/>
                        </w:tabs>
                        <w:ind w:left="240" w:hanging="98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First Day Covers, Packs, Postcards, Cigarette &amp; Collectors’ cards</w:t>
                      </w:r>
                      <w:r w:rsidR="000A38C8">
                        <w:rPr>
                          <w:i/>
                          <w:iCs/>
                          <w:sz w:val="22"/>
                          <w:szCs w:val="22"/>
                        </w:rPr>
                        <w:t>, vignettes, programmes, tickets &amp; other ephemera</w:t>
                      </w:r>
                    </w:p>
                    <w:p w14:paraId="2BAA3E6D" w14:textId="77777777" w:rsidR="000A38C8" w:rsidRDefault="000A38C8" w:rsidP="00D66AD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69"/>
                          <w:tab w:val="num" w:pos="840"/>
                        </w:tabs>
                        <w:ind w:left="240" w:hanging="98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176 full-colour pages</w:t>
                      </w:r>
                    </w:p>
                    <w:p w14:paraId="3D29AB19" w14:textId="77777777" w:rsidR="0078415D" w:rsidRDefault="0078415D" w:rsidP="00D66AD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69"/>
                          <w:tab w:val="num" w:pos="840"/>
                        </w:tabs>
                        <w:ind w:left="240" w:hanging="98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Invaluable to both GB and Olympic collectors</w:t>
                      </w:r>
                    </w:p>
                    <w:p w14:paraId="0295AD36" w14:textId="77777777" w:rsidR="0019035A" w:rsidRPr="0040545E" w:rsidRDefault="0019035A" w:rsidP="0019035A">
                      <w:pPr>
                        <w:widowControl w:val="0"/>
                        <w:tabs>
                          <w:tab w:val="left" w:pos="269"/>
                        </w:tabs>
                        <w:spacing w:before="120"/>
                        <w:ind w:left="108" w:hanging="108"/>
                        <w:jc w:val="left"/>
                        <w:rPr>
                          <w:i/>
                          <w:iCs/>
                          <w:strike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>Price: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UK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="00FD2FA3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(£15 + £4 p&amp;p)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£1</w:t>
                      </w:r>
                      <w:r w:rsidR="000A38C8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9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 xml:space="preserve"> post paid 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br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Europe &amp; worldwide surface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£</w:t>
                      </w:r>
                      <w:r w:rsidR="000A38C8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21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Pr="0040545E">
                        <w:rPr>
                          <w:i/>
                          <w:iCs/>
                          <w:strike/>
                          <w:sz w:val="20"/>
                        </w:rPr>
                        <w:t>(€</w:t>
                      </w:r>
                      <w:r w:rsidR="000A38C8" w:rsidRPr="0040545E">
                        <w:rPr>
                          <w:i/>
                          <w:iCs/>
                          <w:strike/>
                          <w:sz w:val="20"/>
                        </w:rPr>
                        <w:t>25</w:t>
                      </w:r>
                      <w:r w:rsidRPr="0040545E">
                        <w:rPr>
                          <w:i/>
                          <w:iCs/>
                          <w:strike/>
                          <w:sz w:val="20"/>
                        </w:rPr>
                        <w:t>, US$</w:t>
                      </w:r>
                      <w:r w:rsidR="000A38C8" w:rsidRPr="0040545E">
                        <w:rPr>
                          <w:i/>
                          <w:iCs/>
                          <w:strike/>
                          <w:sz w:val="20"/>
                        </w:rPr>
                        <w:t>33</w:t>
                      </w:r>
                      <w:r w:rsidRPr="0040545E">
                        <w:rPr>
                          <w:i/>
                          <w:iCs/>
                          <w:strike/>
                          <w:sz w:val="20"/>
                        </w:rPr>
                        <w:t>)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br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Worldwide airmail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£2</w:t>
                      </w:r>
                      <w:r w:rsidR="000A38C8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5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Pr="0040545E">
                        <w:rPr>
                          <w:i/>
                          <w:iCs/>
                          <w:strike/>
                          <w:sz w:val="20"/>
                        </w:rPr>
                        <w:t>(US$40))</w:t>
                      </w:r>
                    </w:p>
                    <w:p w14:paraId="43229CE6" w14:textId="77777777" w:rsidR="0019035A" w:rsidRDefault="0019035A" w:rsidP="0019035A">
                      <w:pPr>
                        <w:widowControl w:val="0"/>
                        <w:tabs>
                          <w:tab w:val="left" w:pos="269"/>
                        </w:tabs>
                        <w:spacing w:before="120"/>
                        <w:ind w:left="108" w:hanging="108"/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ISBN </w:t>
                      </w:r>
                      <w:r w:rsidRPr="0004512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978-0-9558236-</w:t>
                      </w:r>
                      <w:r w:rsidR="000A38C8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1</w:t>
                      </w:r>
                      <w:r w:rsidRPr="0004512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-</w:t>
                      </w:r>
                      <w:r w:rsidR="000A38C8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9</w:t>
                      </w:r>
                    </w:p>
                    <w:p w14:paraId="21EA0ACF" w14:textId="77777777" w:rsidR="0019035A" w:rsidRDefault="0019035A" w:rsidP="0019035A">
                      <w:pPr>
                        <w:widowControl w:val="0"/>
                        <w:tabs>
                          <w:tab w:val="left" w:pos="269"/>
                        </w:tabs>
                        <w:spacing w:before="60"/>
                        <w:ind w:left="108" w:hanging="108"/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4D0EB3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Available 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  <w:t>SOC, 24 Hamilton Crescent, Brentwood, Essex, CM14 5ES</w:t>
                      </w:r>
                    </w:p>
                    <w:p w14:paraId="2AAD7D38" w14:textId="77777777" w:rsidR="0019035A" w:rsidRPr="0040545E" w:rsidRDefault="0019035A" w:rsidP="0019035A">
                      <w:pPr>
                        <w:widowControl w:val="0"/>
                        <w:tabs>
                          <w:tab w:val="left" w:pos="269"/>
                        </w:tabs>
                        <w:spacing w:before="60"/>
                        <w:ind w:left="108" w:hanging="108"/>
                        <w:jc w:val="center"/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</w:pPr>
                      <w:r w:rsidRPr="0040545E"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40545E">
                          <w:rPr>
                            <w:rStyle w:val="Hyperlink"/>
                            <w:b/>
                            <w:bCs/>
                            <w:iCs/>
                            <w:strike/>
                            <w:sz w:val="22"/>
                            <w:szCs w:val="22"/>
                          </w:rPr>
                          <w:t>marathon@societyofolympiccollectors.org</w:t>
                        </w:r>
                      </w:hyperlink>
                      <w:r w:rsidRPr="0040545E"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Pr="0040545E"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  <w:br/>
                        <w:t xml:space="preserve">PayPal accepted: </w:t>
                      </w:r>
                      <w:hyperlink r:id="rId11" w:history="1">
                        <w:r w:rsidRPr="0040545E">
                          <w:rPr>
                            <w:rStyle w:val="Hyperlink"/>
                            <w:b/>
                            <w:bCs/>
                            <w:iCs/>
                            <w:strike/>
                            <w:sz w:val="22"/>
                            <w:szCs w:val="22"/>
                          </w:rPr>
                          <w:t>marathon@societyofolympiccollectors.org</w:t>
                        </w:r>
                      </w:hyperlink>
                      <w:r w:rsidRPr="0040545E"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142C7" wp14:editId="1CE40AF7">
                <wp:simplePos x="0" y="0"/>
                <wp:positionH relativeFrom="column">
                  <wp:posOffset>4445</wp:posOffset>
                </wp:positionH>
                <wp:positionV relativeFrom="paragraph">
                  <wp:posOffset>6208395</wp:posOffset>
                </wp:positionV>
                <wp:extent cx="4191000" cy="492760"/>
                <wp:effectExtent l="0" t="0" r="12700" b="1524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492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BC85" w14:textId="77777777" w:rsidR="00861BCA" w:rsidRDefault="00FD2FA3" w:rsidP="000A38C8">
                            <w:pPr>
                              <w:jc w:val="center"/>
                              <w:rPr>
                                <w:b/>
                                <w:color w:val="008080"/>
                                <w:sz w:val="28"/>
                              </w:rPr>
                            </w:pPr>
                            <w:bookmarkStart w:id="0" w:name="_GoBack"/>
                            <w:r w:rsidRPr="00861BCA">
                              <w:rPr>
                                <w:b/>
                                <w:color w:val="FF0000"/>
                                <w:sz w:val="28"/>
                              </w:rPr>
                              <w:t>**</w:t>
                            </w:r>
                            <w:r w:rsidR="0040545E" w:rsidRPr="00861BC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e-mail </w:t>
                            </w:r>
                            <w:hyperlink r:id="rId12" w:history="1">
                              <w:r w:rsidR="0040545E" w:rsidRPr="00861BCA">
                                <w:rPr>
                                  <w:rStyle w:val="Hyperlink"/>
                                  <w:b/>
                                  <w:sz w:val="28"/>
                                </w:rPr>
                                <w:t>1908bobw@gmail.com</w:t>
                              </w:r>
                            </w:hyperlink>
                            <w:r w:rsidR="0040545E" w:rsidRPr="00861BCA">
                              <w:rPr>
                                <w:b/>
                                <w:color w:val="008080"/>
                                <w:sz w:val="28"/>
                              </w:rPr>
                              <w:t xml:space="preserve"> </w:t>
                            </w:r>
                          </w:p>
                          <w:p w14:paraId="70C2274D" w14:textId="516E73AE" w:rsidR="000A38C8" w:rsidRPr="000A38C8" w:rsidRDefault="0040545E" w:rsidP="000A38C8">
                            <w:pPr>
                              <w:jc w:val="center"/>
                              <w:rPr>
                                <w:b/>
                                <w:color w:val="008080"/>
                              </w:rPr>
                            </w:pPr>
                            <w:r w:rsidRPr="00861BCA">
                              <w:rPr>
                                <w:b/>
                                <w:color w:val="FF0000"/>
                                <w:sz w:val="28"/>
                              </w:rPr>
                              <w:t>for current prices</w:t>
                            </w:r>
                            <w:r w:rsidR="00FD2FA3" w:rsidRPr="00861BCA">
                              <w:rPr>
                                <w:b/>
                                <w:color w:val="FF0000"/>
                                <w:sz w:val="28"/>
                              </w:rPr>
                              <w:t>**</w:t>
                            </w:r>
                            <w:r w:rsidR="000A38C8">
                              <w:rPr>
                                <w:b/>
                                <w:color w:val="008080"/>
                              </w:rPr>
                              <w:br/>
                            </w:r>
                          </w:p>
                          <w:bookmarkEnd w:id="0"/>
                          <w:p w14:paraId="5E805E89" w14:textId="77777777" w:rsidR="0040545E" w:rsidRDefault="00405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42C7" id="Text Box 81" o:spid="_x0000_s1027" type="#_x0000_t202" style="position:absolute;left:0;text-align:left;margin-left:.35pt;margin-top:488.85pt;width:330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" fillcolor="#a8d08d [1945]" strokecolor="red">
                <v:path arrowok="t"/>
                <v:textbox>
                  <w:txbxContent>
                    <w:p w14:paraId="1558BC85" w14:textId="77777777" w:rsidR="00861BCA" w:rsidRDefault="00FD2FA3" w:rsidP="000A38C8">
                      <w:pPr>
                        <w:jc w:val="center"/>
                        <w:rPr>
                          <w:b/>
                          <w:color w:val="008080"/>
                          <w:sz w:val="28"/>
                        </w:rPr>
                      </w:pPr>
                      <w:bookmarkStart w:id="1" w:name="_GoBack"/>
                      <w:r w:rsidRPr="00861BCA">
                        <w:rPr>
                          <w:b/>
                          <w:color w:val="FF0000"/>
                          <w:sz w:val="28"/>
                        </w:rPr>
                        <w:t>**</w:t>
                      </w:r>
                      <w:r w:rsidR="0040545E" w:rsidRPr="00861BCA">
                        <w:rPr>
                          <w:b/>
                          <w:color w:val="FF0000"/>
                          <w:sz w:val="28"/>
                        </w:rPr>
                        <w:t xml:space="preserve">e-mail </w:t>
                      </w:r>
                      <w:hyperlink r:id="rId13" w:history="1">
                        <w:r w:rsidR="0040545E" w:rsidRPr="00861BCA">
                          <w:rPr>
                            <w:rStyle w:val="Hyperlink"/>
                            <w:b/>
                            <w:sz w:val="28"/>
                          </w:rPr>
                          <w:t>1908bobw@gmail.com</w:t>
                        </w:r>
                      </w:hyperlink>
                      <w:r w:rsidR="0040545E" w:rsidRPr="00861BCA">
                        <w:rPr>
                          <w:b/>
                          <w:color w:val="008080"/>
                          <w:sz w:val="28"/>
                        </w:rPr>
                        <w:t xml:space="preserve"> </w:t>
                      </w:r>
                    </w:p>
                    <w:p w14:paraId="70C2274D" w14:textId="516E73AE" w:rsidR="000A38C8" w:rsidRPr="000A38C8" w:rsidRDefault="0040545E" w:rsidP="000A38C8">
                      <w:pPr>
                        <w:jc w:val="center"/>
                        <w:rPr>
                          <w:b/>
                          <w:color w:val="008080"/>
                        </w:rPr>
                      </w:pPr>
                      <w:r w:rsidRPr="00861BCA">
                        <w:rPr>
                          <w:b/>
                          <w:color w:val="FF0000"/>
                          <w:sz w:val="28"/>
                        </w:rPr>
                        <w:t>for current prices</w:t>
                      </w:r>
                      <w:r w:rsidR="00FD2FA3" w:rsidRPr="00861BCA">
                        <w:rPr>
                          <w:b/>
                          <w:color w:val="FF0000"/>
                          <w:sz w:val="28"/>
                        </w:rPr>
                        <w:t>**</w:t>
                      </w:r>
                      <w:r w:rsidR="000A38C8">
                        <w:rPr>
                          <w:b/>
                          <w:color w:val="008080"/>
                        </w:rPr>
                        <w:br/>
                      </w:r>
                    </w:p>
                    <w:bookmarkEnd w:id="1"/>
                    <w:p w14:paraId="5E805E89" w14:textId="77777777" w:rsidR="0040545E" w:rsidRDefault="0040545E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4AD68B" wp14:editId="4C15795F">
                <wp:simplePos x="0" y="0"/>
                <wp:positionH relativeFrom="column">
                  <wp:posOffset>-71120</wp:posOffset>
                </wp:positionH>
                <wp:positionV relativeFrom="paragraph">
                  <wp:posOffset>-101600</wp:posOffset>
                </wp:positionV>
                <wp:extent cx="4328795" cy="6871970"/>
                <wp:effectExtent l="25400" t="25400" r="27305" b="2413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795" cy="68719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D5DEE" id="Rectangle 78" o:spid="_x0000_s1026" style="position:absolute;margin-left:-5.6pt;margin-top:-8pt;width:340.85pt;height:54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" filled="f" strokecolor="blue" strokeweight="4.5pt">
                <v:stroke linestyle="thinThick"/>
                <v:shadow color="#ccc"/>
                <v:path arrowok="t"/>
                <v:textbox inset="2.88pt,2.88pt,2.88pt,2.88pt"/>
              </v:rect>
            </w:pict>
          </mc:Fallback>
        </mc:AlternateContent>
      </w:r>
      <w:r w:rsidR="0019035A">
        <w:rPr>
          <w:sz w:val="22"/>
          <w:szCs w:val="22"/>
        </w:rPr>
        <w:br w:type="column"/>
      </w:r>
      <w:r>
        <w:rPr>
          <w:noProof/>
          <w:szCs w:val="24"/>
          <w:lang w:val="en-US"/>
        </w:rPr>
        <w:lastRenderedPageBreak/>
        <w:drawing>
          <wp:anchor distT="36576" distB="36576" distL="36576" distR="36576" simplePos="0" relativeHeight="251654144" behindDoc="0" locked="0" layoutInCell="1" allowOverlap="1" wp14:anchorId="6EDE1A69" wp14:editId="59A8135F">
            <wp:simplePos x="0" y="0"/>
            <wp:positionH relativeFrom="column">
              <wp:posOffset>831215</wp:posOffset>
            </wp:positionH>
            <wp:positionV relativeFrom="paragraph">
              <wp:posOffset>151130</wp:posOffset>
            </wp:positionV>
            <wp:extent cx="2409825" cy="3602355"/>
            <wp:effectExtent l="0" t="0" r="0" b="0"/>
            <wp:wrapNone/>
            <wp:docPr id="12" name="Picture 12" descr="P01_Cover_Poster_bei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01_Cover_Poster_beige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FFC0CA3" wp14:editId="237D9CFD">
                <wp:simplePos x="0" y="0"/>
                <wp:positionH relativeFrom="column">
                  <wp:posOffset>-109220</wp:posOffset>
                </wp:positionH>
                <wp:positionV relativeFrom="paragraph">
                  <wp:posOffset>-82550</wp:posOffset>
                </wp:positionV>
                <wp:extent cx="4328795" cy="6871970"/>
                <wp:effectExtent l="25400" t="25400" r="27305" b="241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795" cy="68719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8392" id="Rectangle 13" o:spid="_x0000_s1026" style="position:absolute;margin-left:-8.6pt;margin-top:-6.5pt;width:340.85pt;height:541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" filled="f" strokeweight="4.5pt">
                <v:stroke linestyle="thinThick"/>
                <v:shadow color="#ccc"/>
                <v:path arrowok="t"/>
                <v:textbox inset="2.88pt,2.88pt,2.88pt,2.88pt"/>
              </v:rect>
            </w:pict>
          </mc:Fallback>
        </mc:AlternateContent>
      </w:r>
    </w:p>
    <w:p w14:paraId="46F52CDF" w14:textId="77777777" w:rsidR="00B65BC0" w:rsidRPr="005175B4" w:rsidRDefault="0040545E" w:rsidP="00B65BC0">
      <w:pPr>
        <w:rPr>
          <w:sz w:val="22"/>
          <w:szCs w:val="22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C4C3C" wp14:editId="7E0567B8">
                <wp:simplePos x="0" y="0"/>
                <wp:positionH relativeFrom="column">
                  <wp:posOffset>-66675</wp:posOffset>
                </wp:positionH>
                <wp:positionV relativeFrom="paragraph">
                  <wp:posOffset>-238125</wp:posOffset>
                </wp:positionV>
                <wp:extent cx="4217670" cy="273050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76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C61F" w14:textId="77777777" w:rsidR="00205DE2" w:rsidRPr="00205DE2" w:rsidRDefault="00E32153" w:rsidP="00205D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***** </w:t>
                            </w:r>
                            <w:r w:rsidR="00205DE2">
                              <w:rPr>
                                <w:color w:val="FF0000"/>
                              </w:rPr>
                              <w:t>STILL AVAILABLE – LIMITED SUPPLY</w:t>
                            </w:r>
                            <w:r>
                              <w:rPr>
                                <w:color w:val="FF0000"/>
                              </w:rPr>
                              <w:t xml:space="preserve"> 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4C3C" id="Text Box 77" o:spid="_x0000_s1028" type="#_x0000_t202" style="position:absolute;left:0;text-align:left;margin-left:-5.25pt;margin-top:-18.75pt;width:332.1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" filled="f" fillcolor="silver" stroked="f">
                <v:path arrowok="t"/>
                <v:textbox>
                  <w:txbxContent>
                    <w:p w14:paraId="0B1AC61F" w14:textId="77777777" w:rsidR="00205DE2" w:rsidRPr="00205DE2" w:rsidRDefault="00E32153" w:rsidP="00205DE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***** </w:t>
                      </w:r>
                      <w:r w:rsidR="00205DE2">
                        <w:rPr>
                          <w:color w:val="FF0000"/>
                        </w:rPr>
                        <w:t>STILL AVAILABLE – LIMITED SUPPLY</w:t>
                      </w:r>
                      <w:r>
                        <w:rPr>
                          <w:color w:val="FF0000"/>
                        </w:rPr>
                        <w:t xml:space="preserve"> *****</w:t>
                      </w:r>
                    </w:p>
                  </w:txbxContent>
                </v:textbox>
              </v:shape>
            </w:pict>
          </mc:Fallback>
        </mc:AlternateContent>
      </w:r>
    </w:p>
    <w:p w14:paraId="46C7383C" w14:textId="77777777" w:rsidR="00B65BC0" w:rsidRDefault="00B65BC0" w:rsidP="00B65BC0">
      <w:pPr>
        <w:rPr>
          <w:i/>
        </w:rPr>
      </w:pPr>
    </w:p>
    <w:p w14:paraId="63C52BBD" w14:textId="77777777" w:rsidR="00B65BC0" w:rsidRPr="00B65BC0" w:rsidRDefault="00B65BC0" w:rsidP="00B65BC0"/>
    <w:p w14:paraId="1E2BD89D" w14:textId="77777777" w:rsidR="007D1CFB" w:rsidRDefault="007D1CFB"/>
    <w:p w14:paraId="1321C88B" w14:textId="77777777" w:rsidR="00CB25FF" w:rsidRDefault="0040545E"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068FA73" wp14:editId="465CEA50">
                <wp:simplePos x="0" y="0"/>
                <wp:positionH relativeFrom="column">
                  <wp:posOffset>-48895</wp:posOffset>
                </wp:positionH>
                <wp:positionV relativeFrom="paragraph">
                  <wp:posOffset>2938145</wp:posOffset>
                </wp:positionV>
                <wp:extent cx="4211320" cy="29692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1320" cy="296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F2E43C" w14:textId="77777777" w:rsidR="00D05F2D" w:rsidRDefault="00D05F2D" w:rsidP="00D05F2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 complete record of all events with</w:t>
                            </w:r>
                          </w:p>
                          <w:p w14:paraId="132AB65B" w14:textId="77777777" w:rsidR="00D05F2D" w:rsidRDefault="00D05F2D" w:rsidP="00D05F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9"/>
                              </w:tabs>
                              <w:ind w:hanging="578"/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over 400 postcards of the Stadium, Games &amp; Olympians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(100+ relating to the marathon!) listed &amp; illustrated</w:t>
                            </w:r>
                          </w:p>
                          <w:p w14:paraId="68A26B64" w14:textId="77777777" w:rsidR="00D05F2D" w:rsidRDefault="00D05F2D" w:rsidP="00D05F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9"/>
                              </w:tabs>
                              <w:ind w:hanging="578"/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50 stamps relating to 1908—all in colour</w:t>
                            </w:r>
                          </w:p>
                          <w:p w14:paraId="39FECD38" w14:textId="77777777" w:rsidR="00D05F2D" w:rsidRDefault="00D05F2D" w:rsidP="00D05F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9"/>
                              </w:tabs>
                              <w:ind w:hanging="578"/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 full story of the marathon—the truth behind the myths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- the start, the finish, the distance, Conan Doyle</w:t>
                            </w:r>
                          </w:p>
                          <w:p w14:paraId="7F13BAC7" w14:textId="77777777" w:rsidR="000C0593" w:rsidRDefault="004F5FF0" w:rsidP="00D05F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9"/>
                              </w:tabs>
                              <w:ind w:hanging="578"/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Postmarks, postal history, vignettes</w:t>
                            </w:r>
                            <w:r w:rsidR="000C059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F1518A" w14:textId="77777777" w:rsidR="00D05F2D" w:rsidRDefault="00D05F2D" w:rsidP="00D05F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9"/>
                              </w:tabs>
                              <w:ind w:hanging="578"/>
                              <w:jc w:val="lef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128 pages A4 </w:t>
                            </w:r>
                          </w:p>
                          <w:p w14:paraId="6ED1EEAD" w14:textId="77777777" w:rsidR="00D05F2D" w:rsidRPr="0040545E" w:rsidRDefault="00D05F2D" w:rsidP="004F5FF0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120"/>
                              <w:ind w:left="108" w:hanging="108"/>
                              <w:jc w:val="left"/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04512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rice:</w:t>
                            </w:r>
                            <w:r w:rsidR="0004512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UK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="00045125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r w:rsidR="00EB5019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1</w:t>
                            </w:r>
                            <w:r w:rsidR="007A040C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4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post paid 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br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="00045125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="00045125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Europe &amp; worldwide surface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r w:rsidR="00EB5019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1</w:t>
                            </w:r>
                            <w:r w:rsidR="007A040C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6</w:t>
                            </w:r>
                            <w:r w:rsidR="00B027E5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27E5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(€</w:t>
                            </w:r>
                            <w:r w:rsidR="00045125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20</w:t>
                            </w:r>
                            <w:r w:rsidR="00B027E5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, US$</w:t>
                            </w:r>
                            <w:r w:rsidR="00045125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30</w:t>
                            </w:r>
                            <w:r w:rsidR="00B027E5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)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br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="00045125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="00045125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Worldwide airmail</w:t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ab/>
                              <w:t>£</w:t>
                            </w:r>
                            <w:r w:rsidR="007A040C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>20</w:t>
                            </w:r>
                            <w:r w:rsidR="00B027E5" w:rsidRPr="0040545E"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27E5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(US$</w:t>
                            </w:r>
                            <w:r w:rsidR="007A040C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40</w:t>
                            </w:r>
                            <w:r w:rsidR="00B027E5" w:rsidRPr="0040545E">
                              <w:rPr>
                                <w:i/>
                                <w:iCs/>
                                <w:strike/>
                                <w:sz w:val="20"/>
                              </w:rPr>
                              <w:t>))</w:t>
                            </w:r>
                          </w:p>
                          <w:p w14:paraId="06BE50FF" w14:textId="77777777" w:rsidR="00045125" w:rsidRDefault="00045125" w:rsidP="007A040C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120"/>
                              <w:ind w:left="108" w:hanging="108"/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ISBN </w:t>
                            </w:r>
                            <w:r w:rsidRPr="0004512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978-0-9558236-0-2</w:t>
                            </w:r>
                          </w:p>
                          <w:p w14:paraId="4E35FAB6" w14:textId="77777777" w:rsidR="007A040C" w:rsidRDefault="007A040C" w:rsidP="007A040C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60"/>
                              <w:ind w:left="108" w:hanging="108"/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4D0EB3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Available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SOC, 24 Hamilton Crescent, Brentwood, Essex, CM14 5ES</w:t>
                            </w:r>
                          </w:p>
                          <w:p w14:paraId="07DFFB2D" w14:textId="77777777" w:rsidR="007A040C" w:rsidRPr="00045125" w:rsidRDefault="007A040C" w:rsidP="007A040C">
                            <w:pPr>
                              <w:widowControl w:val="0"/>
                              <w:tabs>
                                <w:tab w:val="left" w:pos="269"/>
                              </w:tabs>
                              <w:spacing w:before="60"/>
                              <w:ind w:left="108" w:hanging="108"/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40545E"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5" w:history="1">
                              <w:r w:rsidRPr="0040545E">
                                <w:rPr>
                                  <w:rStyle w:val="Hyperlink"/>
                                  <w:b/>
                                  <w:bCs/>
                                  <w:iCs/>
                                  <w:strike/>
                                  <w:sz w:val="22"/>
                                  <w:szCs w:val="22"/>
                                </w:rPr>
                                <w:t>marathon@societyofolympiccollectors.org</w:t>
                              </w:r>
                            </w:hyperlink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861BCA"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PayPal accepted: </w:t>
                            </w:r>
                            <w:hyperlink r:id="rId16" w:history="1">
                              <w:r w:rsidR="00F96C3C" w:rsidRPr="00861BCA">
                                <w:rPr>
                                  <w:rStyle w:val="Hyperlink"/>
                                  <w:b/>
                                  <w:bCs/>
                                  <w:iCs/>
                                  <w:strike/>
                                  <w:sz w:val="22"/>
                                  <w:szCs w:val="22"/>
                                </w:rPr>
                                <w:t>marathon@societyofolympiccollectors.org</w:t>
                              </w:r>
                            </w:hyperlink>
                            <w:r w:rsidRPr="00861BCA">
                              <w:rPr>
                                <w:b/>
                                <w:bCs/>
                                <w:iCs/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FA73" id="Text Box 14" o:spid="_x0000_s1029" type="#_x0000_t202" style="position:absolute;left:0;text-align:left;margin-left:-3.85pt;margin-top:231.35pt;width:331.6pt;height:233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" filled="f" stroked="f" insetpen="t">
                <v:path arrowok="t"/>
                <v:textbox inset="2.88pt,2.88pt,2.88pt,2.88pt">
                  <w:txbxContent>
                    <w:p w14:paraId="3AF2E43C" w14:textId="77777777" w:rsidR="00D05F2D" w:rsidRDefault="00D05F2D" w:rsidP="00D05F2D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A complete record of all events with</w:t>
                      </w:r>
                    </w:p>
                    <w:p w14:paraId="132AB65B" w14:textId="77777777" w:rsidR="00D05F2D" w:rsidRDefault="00D05F2D" w:rsidP="00D05F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69"/>
                        </w:tabs>
                        <w:ind w:hanging="578"/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over 400 postcards of the Stadium, Games &amp; Olympians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(100+ relating to the marathon!) listed &amp; illustrated</w:t>
                      </w:r>
                    </w:p>
                    <w:p w14:paraId="68A26B64" w14:textId="77777777" w:rsidR="00D05F2D" w:rsidRDefault="00D05F2D" w:rsidP="00D05F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69"/>
                        </w:tabs>
                        <w:ind w:hanging="578"/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50 stamps relating to 1908—all in colour</w:t>
                      </w:r>
                    </w:p>
                    <w:p w14:paraId="39FECD38" w14:textId="77777777" w:rsidR="00D05F2D" w:rsidRDefault="00D05F2D" w:rsidP="00D05F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69"/>
                        </w:tabs>
                        <w:ind w:hanging="578"/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The full story of the marathon—the truth behind the myths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- the start, the finish, the distance, Conan Doyle</w:t>
                      </w:r>
                    </w:p>
                    <w:p w14:paraId="7F13BAC7" w14:textId="77777777" w:rsidR="000C0593" w:rsidRDefault="004F5FF0" w:rsidP="00D05F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69"/>
                        </w:tabs>
                        <w:ind w:hanging="578"/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Postmarks, postal history, vignettes</w:t>
                      </w:r>
                      <w:r w:rsidR="000C0593">
                        <w:rPr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2F1518A" w14:textId="77777777" w:rsidR="00D05F2D" w:rsidRDefault="00D05F2D" w:rsidP="00D05F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69"/>
                        </w:tabs>
                        <w:ind w:hanging="578"/>
                        <w:jc w:val="left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128 pages A4 </w:t>
                      </w:r>
                    </w:p>
                    <w:p w14:paraId="6ED1EEAD" w14:textId="77777777" w:rsidR="00D05F2D" w:rsidRPr="0040545E" w:rsidRDefault="00D05F2D" w:rsidP="004F5FF0">
                      <w:pPr>
                        <w:widowControl w:val="0"/>
                        <w:tabs>
                          <w:tab w:val="left" w:pos="269"/>
                        </w:tabs>
                        <w:spacing w:before="120"/>
                        <w:ind w:left="108" w:hanging="108"/>
                        <w:jc w:val="left"/>
                        <w:rPr>
                          <w:i/>
                          <w:iCs/>
                          <w:strike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="0004512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rice:</w:t>
                      </w:r>
                      <w:r w:rsidR="0004512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UK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="00045125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£</w:t>
                      </w:r>
                      <w:r w:rsidR="00EB5019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1</w:t>
                      </w:r>
                      <w:r w:rsidR="007A040C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4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 xml:space="preserve"> post paid 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br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="00045125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="00045125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Europe &amp; worldwide surface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£</w:t>
                      </w:r>
                      <w:r w:rsidR="00EB5019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1</w:t>
                      </w:r>
                      <w:r w:rsidR="007A040C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6</w:t>
                      </w:r>
                      <w:r w:rsidR="00B027E5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="00B027E5" w:rsidRPr="0040545E">
                        <w:rPr>
                          <w:i/>
                          <w:iCs/>
                          <w:strike/>
                          <w:sz w:val="20"/>
                        </w:rPr>
                        <w:t>(€</w:t>
                      </w:r>
                      <w:r w:rsidR="00045125" w:rsidRPr="0040545E">
                        <w:rPr>
                          <w:i/>
                          <w:iCs/>
                          <w:strike/>
                          <w:sz w:val="20"/>
                        </w:rPr>
                        <w:t>20</w:t>
                      </w:r>
                      <w:r w:rsidR="00B027E5" w:rsidRPr="0040545E">
                        <w:rPr>
                          <w:i/>
                          <w:iCs/>
                          <w:strike/>
                          <w:sz w:val="20"/>
                        </w:rPr>
                        <w:t>, US$</w:t>
                      </w:r>
                      <w:r w:rsidR="00045125" w:rsidRPr="0040545E">
                        <w:rPr>
                          <w:i/>
                          <w:iCs/>
                          <w:strike/>
                          <w:sz w:val="20"/>
                        </w:rPr>
                        <w:t>30</w:t>
                      </w:r>
                      <w:r w:rsidR="00B027E5" w:rsidRPr="0040545E">
                        <w:rPr>
                          <w:i/>
                          <w:iCs/>
                          <w:strike/>
                          <w:sz w:val="20"/>
                        </w:rPr>
                        <w:t>)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br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="00045125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="00045125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Worldwide airmail</w:t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</w:r>
                      <w:r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ab/>
                        <w:t>£</w:t>
                      </w:r>
                      <w:r w:rsidR="007A040C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>20</w:t>
                      </w:r>
                      <w:r w:rsidR="00B027E5" w:rsidRPr="0040545E">
                        <w:rPr>
                          <w:i/>
                          <w:iCs/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="00B027E5" w:rsidRPr="0040545E">
                        <w:rPr>
                          <w:i/>
                          <w:iCs/>
                          <w:strike/>
                          <w:sz w:val="20"/>
                        </w:rPr>
                        <w:t>(US$</w:t>
                      </w:r>
                      <w:r w:rsidR="007A040C" w:rsidRPr="0040545E">
                        <w:rPr>
                          <w:i/>
                          <w:iCs/>
                          <w:strike/>
                          <w:sz w:val="20"/>
                        </w:rPr>
                        <w:t>40</w:t>
                      </w:r>
                      <w:r w:rsidR="00B027E5" w:rsidRPr="0040545E">
                        <w:rPr>
                          <w:i/>
                          <w:iCs/>
                          <w:strike/>
                          <w:sz w:val="20"/>
                        </w:rPr>
                        <w:t>))</w:t>
                      </w:r>
                    </w:p>
                    <w:p w14:paraId="06BE50FF" w14:textId="77777777" w:rsidR="00045125" w:rsidRDefault="00045125" w:rsidP="007A040C">
                      <w:pPr>
                        <w:widowControl w:val="0"/>
                        <w:tabs>
                          <w:tab w:val="left" w:pos="269"/>
                        </w:tabs>
                        <w:spacing w:before="120"/>
                        <w:ind w:left="108" w:hanging="108"/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ISBN </w:t>
                      </w:r>
                      <w:r w:rsidRPr="0004512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978-0-9558236-0-2</w:t>
                      </w:r>
                    </w:p>
                    <w:p w14:paraId="4E35FAB6" w14:textId="77777777" w:rsidR="007A040C" w:rsidRDefault="007A040C" w:rsidP="007A040C">
                      <w:pPr>
                        <w:widowControl w:val="0"/>
                        <w:tabs>
                          <w:tab w:val="left" w:pos="269"/>
                        </w:tabs>
                        <w:spacing w:before="60"/>
                        <w:ind w:left="108" w:hanging="108"/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4D0EB3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Available 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  <w:t>SOC, 24 Hamilton Crescent, Brentwood, Essex, CM14 5ES</w:t>
                      </w:r>
                    </w:p>
                    <w:p w14:paraId="07DFFB2D" w14:textId="77777777" w:rsidR="007A040C" w:rsidRPr="00045125" w:rsidRDefault="007A040C" w:rsidP="007A040C">
                      <w:pPr>
                        <w:widowControl w:val="0"/>
                        <w:tabs>
                          <w:tab w:val="left" w:pos="269"/>
                        </w:tabs>
                        <w:spacing w:before="60"/>
                        <w:ind w:left="108" w:hanging="108"/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40545E"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  <w:t xml:space="preserve">e-mail: </w:t>
                      </w:r>
                      <w:hyperlink r:id="rId17" w:history="1">
                        <w:r w:rsidRPr="0040545E">
                          <w:rPr>
                            <w:rStyle w:val="Hyperlink"/>
                            <w:b/>
                            <w:bCs/>
                            <w:iCs/>
                            <w:strike/>
                            <w:sz w:val="22"/>
                            <w:szCs w:val="22"/>
                          </w:rPr>
                          <w:t>marathon@societyofolympiccollectors.org</w:t>
                        </w:r>
                      </w:hyperlink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</w:r>
                      <w:r w:rsidRPr="00861BCA"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  <w:t xml:space="preserve">PayPal accepted: </w:t>
                      </w:r>
                      <w:hyperlink r:id="rId18" w:history="1">
                        <w:r w:rsidR="00F96C3C" w:rsidRPr="00861BCA">
                          <w:rPr>
                            <w:rStyle w:val="Hyperlink"/>
                            <w:b/>
                            <w:bCs/>
                            <w:iCs/>
                            <w:strike/>
                            <w:sz w:val="22"/>
                            <w:szCs w:val="22"/>
                          </w:rPr>
                          <w:t>marathon@societyofolympiccollectors.org</w:t>
                        </w:r>
                      </w:hyperlink>
                      <w:r w:rsidRPr="00861BCA">
                        <w:rPr>
                          <w:b/>
                          <w:bCs/>
                          <w:iCs/>
                          <w:strike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5FF" w:rsidSect="00E32153">
      <w:pgSz w:w="8392" w:h="11907" w:code="11"/>
      <w:pgMar w:top="709" w:right="879" w:bottom="284" w:left="851" w:header="426" w:footer="58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AB8F" w14:textId="77777777" w:rsidR="008D00A5" w:rsidRDefault="008D00A5">
      <w:r>
        <w:separator/>
      </w:r>
    </w:p>
  </w:endnote>
  <w:endnote w:type="continuationSeparator" w:id="0">
    <w:p w14:paraId="0285B747" w14:textId="77777777" w:rsidR="008D00A5" w:rsidRDefault="008D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FDBA" w14:textId="77777777" w:rsidR="008D00A5" w:rsidRDefault="008D00A5">
      <w:r>
        <w:separator/>
      </w:r>
    </w:p>
  </w:footnote>
  <w:footnote w:type="continuationSeparator" w:id="0">
    <w:p w14:paraId="10B48B58" w14:textId="77777777" w:rsidR="008D00A5" w:rsidRDefault="008D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67705"/>
    <w:multiLevelType w:val="hybridMultilevel"/>
    <w:tmpl w:val="7DF6A480"/>
    <w:lvl w:ilvl="0" w:tplc="41B894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C0"/>
    <w:rsid w:val="000440A7"/>
    <w:rsid w:val="00045125"/>
    <w:rsid w:val="000A08E1"/>
    <w:rsid w:val="000A38C8"/>
    <w:rsid w:val="000C0593"/>
    <w:rsid w:val="00111589"/>
    <w:rsid w:val="00133101"/>
    <w:rsid w:val="0019035A"/>
    <w:rsid w:val="001A374B"/>
    <w:rsid w:val="00205DE2"/>
    <w:rsid w:val="00223E57"/>
    <w:rsid w:val="002754A0"/>
    <w:rsid w:val="002A6688"/>
    <w:rsid w:val="002B24BD"/>
    <w:rsid w:val="00335351"/>
    <w:rsid w:val="003643A1"/>
    <w:rsid w:val="003A052B"/>
    <w:rsid w:val="003A2D57"/>
    <w:rsid w:val="003D3F7A"/>
    <w:rsid w:val="0040545E"/>
    <w:rsid w:val="00461CB4"/>
    <w:rsid w:val="004C745F"/>
    <w:rsid w:val="004D0EB3"/>
    <w:rsid w:val="004F0DC3"/>
    <w:rsid w:val="004F5FF0"/>
    <w:rsid w:val="005175B4"/>
    <w:rsid w:val="00521848"/>
    <w:rsid w:val="005819E2"/>
    <w:rsid w:val="00626737"/>
    <w:rsid w:val="006C1D4B"/>
    <w:rsid w:val="006C6606"/>
    <w:rsid w:val="007336C4"/>
    <w:rsid w:val="0077518C"/>
    <w:rsid w:val="0078415D"/>
    <w:rsid w:val="007902E9"/>
    <w:rsid w:val="007A040C"/>
    <w:rsid w:val="007D1CFB"/>
    <w:rsid w:val="00803A1E"/>
    <w:rsid w:val="00810FB1"/>
    <w:rsid w:val="0081166C"/>
    <w:rsid w:val="00824835"/>
    <w:rsid w:val="0083452B"/>
    <w:rsid w:val="00854B3F"/>
    <w:rsid w:val="00861BCA"/>
    <w:rsid w:val="0087105D"/>
    <w:rsid w:val="008C2C53"/>
    <w:rsid w:val="008D00A5"/>
    <w:rsid w:val="008D5E7A"/>
    <w:rsid w:val="009000A4"/>
    <w:rsid w:val="00906C8D"/>
    <w:rsid w:val="00913FB5"/>
    <w:rsid w:val="009817B9"/>
    <w:rsid w:val="00A02688"/>
    <w:rsid w:val="00AE255B"/>
    <w:rsid w:val="00AF57E8"/>
    <w:rsid w:val="00B027E5"/>
    <w:rsid w:val="00B65BC0"/>
    <w:rsid w:val="00C5544A"/>
    <w:rsid w:val="00C80C33"/>
    <w:rsid w:val="00CB25FF"/>
    <w:rsid w:val="00D03D0A"/>
    <w:rsid w:val="00D05F2D"/>
    <w:rsid w:val="00D13830"/>
    <w:rsid w:val="00D263E3"/>
    <w:rsid w:val="00D61929"/>
    <w:rsid w:val="00D61D73"/>
    <w:rsid w:val="00D66ADC"/>
    <w:rsid w:val="00E21A92"/>
    <w:rsid w:val="00E32153"/>
    <w:rsid w:val="00E65052"/>
    <w:rsid w:val="00E6700C"/>
    <w:rsid w:val="00EB5019"/>
    <w:rsid w:val="00F638C5"/>
    <w:rsid w:val="00F8323F"/>
    <w:rsid w:val="00F96C3C"/>
    <w:rsid w:val="00FD2FA3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9E51C"/>
  <w14:defaultImageDpi w14:val="300"/>
  <w15:chartTrackingRefBased/>
  <w15:docId w15:val="{B87E58D8-5B71-9D4A-8E03-39D1D680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autoRedefine/>
    <w:qFormat/>
    <w:rsid w:val="003A052B"/>
    <w:pPr>
      <w:keepNext/>
      <w:pBdr>
        <w:bottom w:val="thinThickMediumGap" w:sz="24" w:space="1" w:color="auto"/>
      </w:pBdr>
      <w:spacing w:after="240"/>
      <w:jc w:val="lef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A0268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cs="Arial"/>
      <w:b/>
      <w:bCs/>
      <w:color w:val="000000"/>
      <w:sz w:val="22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spacing w:before="120"/>
      <w:jc w:val="center"/>
    </w:pPr>
    <w:rPr>
      <w:b/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F5FF0"/>
    <w:rPr>
      <w:color w:val="6064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hon@societyofolympiccollectors.org" TargetMode="External"/><Relationship Id="rId13" Type="http://schemas.openxmlformats.org/officeDocument/2006/relationships/hyperlink" Target="mailto:1908bobw@gmail.com" TargetMode="External"/><Relationship Id="rId18" Type="http://schemas.openxmlformats.org/officeDocument/2006/relationships/hyperlink" Target="mailto:marathon@societyofolympiccollec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1908bobw@gmail.com" TargetMode="External"/><Relationship Id="rId17" Type="http://schemas.openxmlformats.org/officeDocument/2006/relationships/hyperlink" Target="mailto:marathon@societyofolympiccollector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athon@societyofolympiccollector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athon@societyofolympiccollector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athon@societyofolympiccollectors.org" TargetMode="External"/><Relationship Id="rId10" Type="http://schemas.openxmlformats.org/officeDocument/2006/relationships/hyperlink" Target="mailto:marathon@societyofolympiccollector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athon@societyofolympiccollectors.org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%20and%20Ruth\Application%20Data\Microsoft\Templates\Torch%20Bear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Settings\Bob and Ruth\Application Data\Microsoft\Templates\Torch Bearer.dot</Template>
  <TotalTime>10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XVI Olympic Winter Games</vt:lpstr>
    </vt:vector>
  </TitlesOfParts>
  <Company>Towlard Publications</Company>
  <LinksUpToDate>false</LinksUpToDate>
  <CharactersWithSpaces>14</CharactersWithSpaces>
  <SharedDoc>false</SharedDoc>
  <HLinks>
    <vt:vector size="30" baseType="variant">
      <vt:variant>
        <vt:i4>4849790</vt:i4>
      </vt:variant>
      <vt:variant>
        <vt:i4>9</vt:i4>
      </vt:variant>
      <vt:variant>
        <vt:i4>0</vt:i4>
      </vt:variant>
      <vt:variant>
        <vt:i4>5</vt:i4>
      </vt:variant>
      <vt:variant>
        <vt:lpwstr>mailto:marathon@societyofolympiccollectors.org</vt:lpwstr>
      </vt:variant>
      <vt:variant>
        <vt:lpwstr/>
      </vt:variant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mailto:marathon@societyofolympiccollectors.org</vt:lpwstr>
      </vt:variant>
      <vt:variant>
        <vt:lpwstr/>
      </vt:variant>
      <vt:variant>
        <vt:i4>4849790</vt:i4>
      </vt:variant>
      <vt:variant>
        <vt:i4>3</vt:i4>
      </vt:variant>
      <vt:variant>
        <vt:i4>0</vt:i4>
      </vt:variant>
      <vt:variant>
        <vt:i4>5</vt:i4>
      </vt:variant>
      <vt:variant>
        <vt:lpwstr>mailto:marathon@societyofolympiccollectors.org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mailto:marathon@societyofolympiccollectors.org</vt:lpwstr>
      </vt:variant>
      <vt:variant>
        <vt:lpwstr/>
      </vt:variant>
      <vt:variant>
        <vt:i4>3342390</vt:i4>
      </vt:variant>
      <vt:variant>
        <vt:i4>-1</vt:i4>
      </vt:variant>
      <vt:variant>
        <vt:i4>1103</vt:i4>
      </vt:variant>
      <vt:variant>
        <vt:i4>1</vt:i4>
      </vt:variant>
      <vt:variant>
        <vt:lpwstr>0000_1_FrontCover_Burleigh_2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XVI Olympic Winter Games</dc:title>
  <dc:subject/>
  <dc:creator>Bob Wilcock</dc:creator>
  <cp:keywords/>
  <cp:lastModifiedBy>Bob Wilcock</cp:lastModifiedBy>
  <cp:revision>3</cp:revision>
  <cp:lastPrinted>1601-01-01T00:00:00Z</cp:lastPrinted>
  <dcterms:created xsi:type="dcterms:W3CDTF">2019-02-06T16:20:00Z</dcterms:created>
  <dcterms:modified xsi:type="dcterms:W3CDTF">2019-02-06T16:22:00Z</dcterms:modified>
</cp:coreProperties>
</file>